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01" w:rsidRDefault="00CD33BA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952500"/>
            <wp:effectExtent l="19050" t="0" r="9525" b="0"/>
            <wp:wrapNone/>
            <wp:docPr id="2" name="Picture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01">
        <w:t xml:space="preserve">   </w:t>
      </w:r>
    </w:p>
    <w:p w:rsidR="00CD5601" w:rsidRDefault="00CD5601">
      <w:pPr>
        <w:pStyle w:val="Title"/>
      </w:pPr>
      <w:r>
        <w:t>REPUBLIKA HRVATSKA</w:t>
      </w:r>
    </w:p>
    <w:p w:rsidR="00CD5601" w:rsidRDefault="00CD5601">
      <w:pPr>
        <w:pStyle w:val="Subtitle"/>
      </w:pPr>
      <w:r>
        <w:t>ŽUPANIJA KARLOVAČKA</w:t>
      </w:r>
    </w:p>
    <w:p w:rsidR="00CD5601" w:rsidRDefault="00CD5601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OSNOVNA ŠKOLA PLAŠKI</w:t>
      </w:r>
    </w:p>
    <w:p w:rsidR="00CD5601" w:rsidRDefault="00CD560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143. Domobranske pukovnije 1a; HR – 47 304 PLAŠKI, </w:t>
      </w:r>
    </w:p>
    <w:p w:rsidR="006C4FB0" w:rsidRDefault="00CD5601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Tel.  +385 (0)47 573-178, fax. 047/ 573-117,    E-mail: </w:t>
      </w:r>
      <w:r w:rsidR="000B25DB">
        <w:rPr>
          <w:b/>
          <w:bCs/>
          <w:sz w:val="20"/>
        </w:rPr>
        <w:t>ured</w:t>
      </w:r>
      <w:r>
        <w:rPr>
          <w:b/>
          <w:bCs/>
          <w:sz w:val="20"/>
        </w:rPr>
        <w:t>@</w:t>
      </w:r>
      <w:r w:rsidR="000B25DB">
        <w:rPr>
          <w:b/>
          <w:bCs/>
          <w:sz w:val="20"/>
        </w:rPr>
        <w:t>os-plaski.skole.</w:t>
      </w:r>
      <w:r>
        <w:rPr>
          <w:b/>
          <w:bCs/>
          <w:sz w:val="20"/>
        </w:rPr>
        <w:t xml:space="preserve">hr                                                </w:t>
      </w:r>
    </w:p>
    <w:p w:rsidR="00D344B0" w:rsidRDefault="00D344B0">
      <w:pPr>
        <w:pBdr>
          <w:bottom w:val="thickThinSmallGap" w:sz="18" w:space="1" w:color="auto"/>
        </w:pBdr>
        <w:jc w:val="center"/>
        <w:rPr>
          <w:rFonts w:ascii="Arial" w:hAnsi="Arial" w:cs="Arial"/>
          <w:b/>
          <w:bCs/>
        </w:rPr>
      </w:pPr>
    </w:p>
    <w:p w:rsidR="00E67B30" w:rsidRDefault="00CD5601">
      <w:pPr>
        <w:pBdr>
          <w:bottom w:val="thickThinSmallGap" w:sz="18" w:space="1" w:color="auto"/>
        </w:pBdr>
        <w:jc w:val="center"/>
        <w:rPr>
          <w:rFonts w:asciiTheme="majorHAnsi" w:hAnsiTheme="majorHAnsi" w:cs="Arial"/>
          <w:b/>
          <w:bCs/>
        </w:rPr>
      </w:pPr>
      <w:r>
        <w:rPr>
          <w:rFonts w:ascii="Arial" w:hAnsi="Arial" w:cs="Arial"/>
          <w:b/>
          <w:bCs/>
        </w:rPr>
        <w:t xml:space="preserve">MB – </w:t>
      </w:r>
      <w:r w:rsidR="00360694">
        <w:rPr>
          <w:rFonts w:ascii="Arial" w:hAnsi="Arial" w:cs="Arial"/>
          <w:b/>
          <w:bCs/>
        </w:rPr>
        <w:t>3200558</w:t>
      </w:r>
    </w:p>
    <w:p w:rsidR="000620C6" w:rsidRDefault="000620C6" w:rsidP="00E67B30">
      <w:pPr>
        <w:rPr>
          <w:rFonts w:asciiTheme="majorHAnsi" w:hAnsiTheme="majorHAnsi" w:cs="Arial"/>
        </w:rPr>
      </w:pPr>
    </w:p>
    <w:p w:rsidR="00E67B30" w:rsidRDefault="00F11B53" w:rsidP="00E67B3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Klasa:003-01</w:t>
      </w:r>
      <w:r w:rsidR="00E67B30">
        <w:rPr>
          <w:rFonts w:asciiTheme="majorHAnsi" w:hAnsiTheme="majorHAnsi" w:cs="Arial"/>
        </w:rPr>
        <w:t>/2015-</w:t>
      </w:r>
      <w:r>
        <w:rPr>
          <w:rFonts w:asciiTheme="majorHAnsi" w:hAnsiTheme="majorHAnsi" w:cs="Arial"/>
        </w:rPr>
        <w:t>02</w:t>
      </w:r>
    </w:p>
    <w:p w:rsidR="00E67B30" w:rsidRDefault="00E67B30" w:rsidP="00E67B3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Ur.broj:2133-29-15-01</w:t>
      </w:r>
    </w:p>
    <w:p w:rsidR="00E67B30" w:rsidRDefault="00E67B30" w:rsidP="00E67B30">
      <w:pPr>
        <w:rPr>
          <w:rFonts w:asciiTheme="majorHAnsi" w:hAnsiTheme="majorHAnsi" w:cs="Arial"/>
        </w:rPr>
      </w:pPr>
    </w:p>
    <w:p w:rsidR="00E67B30" w:rsidRDefault="00E67B30" w:rsidP="00E67B3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Plaški, 5.veljače 2015.godine</w:t>
      </w:r>
    </w:p>
    <w:p w:rsidR="00E67B30" w:rsidRDefault="00E67B30" w:rsidP="00E67B30">
      <w:pPr>
        <w:rPr>
          <w:rFonts w:asciiTheme="majorHAnsi" w:hAnsiTheme="majorHAnsi" w:cs="Arial"/>
        </w:rPr>
      </w:pP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Default="00E67B30" w:rsidP="00F11B5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 temelju članka 51. Statuta Osnovne škole Plaški, Školski odbor Osnovne škole Plaški na 24.sjednici Školskog odbora održanoj 5.veljače 2015.godine donosi jednoglasnu</w:t>
      </w: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Pr="00F11B53" w:rsidRDefault="00E67B30" w:rsidP="00F11B53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11B53">
        <w:rPr>
          <w:rFonts w:asciiTheme="majorHAnsi" w:hAnsiTheme="majorHAnsi" w:cs="Arial"/>
          <w:b/>
        </w:rPr>
        <w:tab/>
        <w:t>O D L U K U</w:t>
      </w:r>
    </w:p>
    <w:p w:rsidR="00E67B30" w:rsidRPr="00F11B53" w:rsidRDefault="00E67B30" w:rsidP="00F11B53">
      <w:pPr>
        <w:jc w:val="both"/>
        <w:rPr>
          <w:rFonts w:asciiTheme="majorHAnsi" w:hAnsiTheme="majorHAnsi" w:cs="Arial"/>
          <w:b/>
        </w:rPr>
      </w:pPr>
    </w:p>
    <w:p w:rsidR="00E67B30" w:rsidRPr="00F11B53" w:rsidRDefault="00E67B30" w:rsidP="00F11B53">
      <w:pPr>
        <w:jc w:val="both"/>
        <w:rPr>
          <w:rFonts w:asciiTheme="majorHAnsi" w:hAnsiTheme="majorHAnsi" w:cs="Arial"/>
          <w:b/>
        </w:rPr>
      </w:pPr>
    </w:p>
    <w:p w:rsidR="00E67B30" w:rsidRPr="00F11B53" w:rsidRDefault="00E67B30" w:rsidP="00F11B53">
      <w:pPr>
        <w:jc w:val="both"/>
        <w:rPr>
          <w:rFonts w:asciiTheme="majorHAnsi" w:hAnsiTheme="majorHAnsi" w:cs="Arial"/>
          <w:b/>
        </w:rPr>
      </w:pPr>
      <w:r w:rsidRPr="00F11B53">
        <w:rPr>
          <w:rFonts w:asciiTheme="majorHAnsi" w:hAnsiTheme="majorHAnsi" w:cs="Arial"/>
          <w:b/>
        </w:rPr>
        <w:tab/>
        <w:t>6.veljače 2015.godine (petak) NEĆE SE ODRŽATI NASTAVA u matičnoj školi i Područnoj školi Plaški.</w:t>
      </w:r>
    </w:p>
    <w:p w:rsidR="00E67B30" w:rsidRPr="00F11B53" w:rsidRDefault="00E67B30" w:rsidP="00F11B53">
      <w:pPr>
        <w:jc w:val="both"/>
        <w:rPr>
          <w:rFonts w:asciiTheme="majorHAnsi" w:hAnsiTheme="majorHAnsi" w:cs="Arial"/>
          <w:b/>
        </w:rPr>
      </w:pP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Default="00E67B30" w:rsidP="00F11B5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Obrazloženje</w:t>
      </w: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Default="00E67B30" w:rsidP="00F11B53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Zbog nastalih vremenskih neprilika (velikih padalina snijega) na području općine Plaški i širem području Karlovačke županije</w:t>
      </w:r>
      <w:r w:rsidR="00F11B53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Školski odbor je utvrdio da zbog velikog broja učenika putnika  i radnika</w:t>
      </w:r>
      <w:r w:rsidR="00F11B53">
        <w:rPr>
          <w:rFonts w:asciiTheme="majorHAnsi" w:hAnsiTheme="majorHAnsi" w:cs="Arial"/>
        </w:rPr>
        <w:t xml:space="preserve"> Škole nastava se neće održati </w:t>
      </w:r>
      <w:r>
        <w:rPr>
          <w:rFonts w:asciiTheme="majorHAnsi" w:hAnsiTheme="majorHAnsi" w:cs="Arial"/>
        </w:rPr>
        <w:t xml:space="preserve"> kao što je </w:t>
      </w:r>
      <w:r w:rsidR="00F11B53">
        <w:rPr>
          <w:rFonts w:asciiTheme="majorHAnsi" w:hAnsiTheme="majorHAnsi" w:cs="Arial"/>
        </w:rPr>
        <w:t xml:space="preserve">i </w:t>
      </w:r>
      <w:r>
        <w:rPr>
          <w:rFonts w:asciiTheme="majorHAnsi" w:hAnsiTheme="majorHAnsi" w:cs="Arial"/>
        </w:rPr>
        <w:t>navedeno u izreci.</w:t>
      </w: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Default="00E67B30" w:rsidP="00F11B53">
      <w:pPr>
        <w:jc w:val="both"/>
        <w:rPr>
          <w:rFonts w:asciiTheme="majorHAnsi" w:hAnsiTheme="majorHAnsi" w:cs="Arial"/>
        </w:rPr>
      </w:pPr>
    </w:p>
    <w:p w:rsidR="00E67B30" w:rsidRDefault="00E67B30" w:rsidP="00E67B30">
      <w:pPr>
        <w:rPr>
          <w:rFonts w:asciiTheme="majorHAnsi" w:hAnsiTheme="majorHAnsi" w:cs="Arial"/>
        </w:rPr>
      </w:pPr>
    </w:p>
    <w:p w:rsidR="00F11B53" w:rsidRDefault="00F11B53" w:rsidP="00E67B3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F11B53" w:rsidRDefault="00F11B53" w:rsidP="00F11B53">
      <w:pPr>
        <w:ind w:left="566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Predsjenik Školskog odbora:</w:t>
      </w:r>
    </w:p>
    <w:p w:rsidR="00F11B53" w:rsidRDefault="00F11B53" w:rsidP="00E67B30">
      <w:pPr>
        <w:rPr>
          <w:rFonts w:asciiTheme="majorHAnsi" w:hAnsiTheme="majorHAnsi" w:cs="Arial"/>
          <w:sz w:val="20"/>
          <w:szCs w:val="20"/>
        </w:rPr>
      </w:pPr>
    </w:p>
    <w:p w:rsidR="00F11B53" w:rsidRDefault="00F11B53" w:rsidP="00E67B3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______________________________________________</w:t>
      </w:r>
      <w:r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Valentina Bartolović,dipl.psiholog – prof.</w:t>
      </w:r>
    </w:p>
    <w:p w:rsidR="00F11B53" w:rsidRDefault="00F11B53" w:rsidP="00E67B30">
      <w:pPr>
        <w:rPr>
          <w:rFonts w:asciiTheme="majorHAnsi" w:hAnsiTheme="majorHAnsi" w:cs="Arial"/>
          <w:sz w:val="20"/>
          <w:szCs w:val="20"/>
        </w:rPr>
      </w:pPr>
    </w:p>
    <w:p w:rsidR="00F11B53" w:rsidRDefault="00F11B53" w:rsidP="00E67B30">
      <w:pPr>
        <w:rPr>
          <w:rFonts w:asciiTheme="majorHAnsi" w:hAnsiTheme="majorHAnsi" w:cs="Arial"/>
          <w:sz w:val="20"/>
          <w:szCs w:val="20"/>
        </w:rPr>
      </w:pPr>
    </w:p>
    <w:p w:rsidR="00F11B53" w:rsidRDefault="00F11B53" w:rsidP="00E67B30">
      <w:pPr>
        <w:rPr>
          <w:rFonts w:asciiTheme="majorHAnsi" w:hAnsiTheme="majorHAnsi" w:cs="Arial"/>
          <w:sz w:val="20"/>
          <w:szCs w:val="20"/>
        </w:rPr>
      </w:pPr>
    </w:p>
    <w:p w:rsidR="00E67B30" w:rsidRPr="00F11B53" w:rsidRDefault="00E67B30" w:rsidP="00E67B30">
      <w:pPr>
        <w:rPr>
          <w:rFonts w:asciiTheme="majorHAnsi" w:hAnsiTheme="majorHAnsi" w:cs="Arial"/>
          <w:sz w:val="20"/>
          <w:szCs w:val="20"/>
        </w:rPr>
      </w:pPr>
      <w:r w:rsidRPr="00F11B53">
        <w:rPr>
          <w:rFonts w:asciiTheme="majorHAnsi" w:hAnsiTheme="majorHAnsi" w:cs="Arial"/>
          <w:sz w:val="20"/>
          <w:szCs w:val="20"/>
        </w:rPr>
        <w:t>O tome obavijest:</w:t>
      </w:r>
      <w:r w:rsidRP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="00F11B53">
        <w:rPr>
          <w:rFonts w:asciiTheme="majorHAnsi" w:hAnsiTheme="majorHAnsi" w:cs="Arial"/>
          <w:sz w:val="20"/>
          <w:szCs w:val="20"/>
        </w:rPr>
        <w:tab/>
      </w:r>
      <w:r w:rsidRPr="00F11B53">
        <w:rPr>
          <w:rFonts w:asciiTheme="majorHAnsi" w:hAnsiTheme="majorHAnsi" w:cs="Arial"/>
          <w:sz w:val="20"/>
          <w:szCs w:val="20"/>
        </w:rPr>
        <w:tab/>
      </w:r>
      <w:r w:rsidR="00F11B53" w:rsidRPr="00F11B53">
        <w:rPr>
          <w:rFonts w:asciiTheme="majorHAnsi" w:hAnsiTheme="majorHAnsi" w:cs="Arial"/>
          <w:sz w:val="20"/>
          <w:szCs w:val="20"/>
        </w:rPr>
        <w:tab/>
      </w:r>
      <w:r w:rsidR="00F11B53" w:rsidRPr="00F11B53">
        <w:rPr>
          <w:rFonts w:asciiTheme="majorHAnsi" w:hAnsiTheme="majorHAnsi" w:cs="Arial"/>
          <w:sz w:val="20"/>
          <w:szCs w:val="20"/>
        </w:rPr>
        <w:tab/>
      </w:r>
      <w:r w:rsidR="00F11B53" w:rsidRPr="00F11B53">
        <w:rPr>
          <w:rFonts w:asciiTheme="majorHAnsi" w:hAnsiTheme="majorHAnsi" w:cs="Arial"/>
          <w:sz w:val="20"/>
          <w:szCs w:val="20"/>
        </w:rPr>
        <w:tab/>
      </w:r>
      <w:r w:rsidR="00F11B53" w:rsidRPr="00F11B53">
        <w:rPr>
          <w:rFonts w:asciiTheme="majorHAnsi" w:hAnsiTheme="majorHAnsi" w:cs="Arial"/>
          <w:sz w:val="20"/>
          <w:szCs w:val="20"/>
        </w:rPr>
        <w:tab/>
      </w:r>
    </w:p>
    <w:p w:rsidR="00E67B30" w:rsidRPr="00F11B53" w:rsidRDefault="00E67B30" w:rsidP="00E67B30">
      <w:pPr>
        <w:rPr>
          <w:rFonts w:asciiTheme="majorHAnsi" w:hAnsiTheme="majorHAnsi" w:cs="Arial"/>
          <w:sz w:val="20"/>
          <w:szCs w:val="20"/>
        </w:rPr>
      </w:pPr>
    </w:p>
    <w:p w:rsidR="00E67B30" w:rsidRPr="00F11B53" w:rsidRDefault="00E67B30" w:rsidP="00E67B30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0"/>
          <w:szCs w:val="20"/>
        </w:rPr>
      </w:pPr>
      <w:r w:rsidRPr="00F11B53">
        <w:rPr>
          <w:rFonts w:asciiTheme="majorHAnsi" w:hAnsiTheme="majorHAnsi" w:cs="Arial"/>
          <w:sz w:val="20"/>
          <w:szCs w:val="20"/>
        </w:rPr>
        <w:t>Članovima Školskog odbora OŠ Plaški</w:t>
      </w:r>
      <w:r w:rsidR="00F11B53" w:rsidRPr="00F11B53">
        <w:rPr>
          <w:rFonts w:asciiTheme="majorHAnsi" w:hAnsiTheme="majorHAnsi" w:cs="Arial"/>
          <w:sz w:val="20"/>
          <w:szCs w:val="20"/>
        </w:rPr>
        <w:tab/>
      </w:r>
      <w:r w:rsidR="00F11B53" w:rsidRPr="00F11B53">
        <w:rPr>
          <w:rFonts w:asciiTheme="majorHAnsi" w:hAnsiTheme="majorHAnsi" w:cs="Arial"/>
          <w:sz w:val="20"/>
          <w:szCs w:val="20"/>
        </w:rPr>
        <w:tab/>
      </w:r>
    </w:p>
    <w:p w:rsidR="00E67B30" w:rsidRPr="00F11B53" w:rsidRDefault="00E67B30" w:rsidP="00E67B30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0"/>
          <w:szCs w:val="20"/>
        </w:rPr>
      </w:pPr>
      <w:r w:rsidRPr="00F11B53">
        <w:rPr>
          <w:rFonts w:asciiTheme="majorHAnsi" w:hAnsiTheme="majorHAnsi" w:cs="Arial"/>
          <w:sz w:val="20"/>
          <w:szCs w:val="20"/>
        </w:rPr>
        <w:t>Učenicima i svim zaposlenicima matične škole i PŠ Saborsko</w:t>
      </w:r>
      <w:r w:rsidR="00F11B53" w:rsidRPr="00F11B53">
        <w:rPr>
          <w:rFonts w:asciiTheme="majorHAnsi" w:hAnsiTheme="majorHAnsi" w:cs="Arial"/>
          <w:sz w:val="20"/>
          <w:szCs w:val="20"/>
        </w:rPr>
        <w:t xml:space="preserve">                </w:t>
      </w:r>
    </w:p>
    <w:p w:rsidR="00E67B30" w:rsidRPr="00F11B53" w:rsidRDefault="00E67B30" w:rsidP="00E67B30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0"/>
          <w:szCs w:val="20"/>
        </w:rPr>
      </w:pPr>
      <w:r w:rsidRPr="00F11B53">
        <w:rPr>
          <w:rFonts w:asciiTheme="majorHAnsi" w:hAnsiTheme="majorHAnsi" w:cs="Arial"/>
          <w:sz w:val="20"/>
          <w:szCs w:val="20"/>
        </w:rPr>
        <w:t>Karlovačka županija,Upravni odjel za prosvjetu,</w:t>
      </w:r>
    </w:p>
    <w:p w:rsidR="00E67B30" w:rsidRPr="00F11B53" w:rsidRDefault="00E67B30" w:rsidP="00E67B30">
      <w:pPr>
        <w:pStyle w:val="ListParagraph"/>
        <w:rPr>
          <w:rFonts w:asciiTheme="majorHAnsi" w:hAnsiTheme="majorHAnsi" w:cs="Arial"/>
          <w:sz w:val="20"/>
          <w:szCs w:val="20"/>
        </w:rPr>
      </w:pPr>
      <w:r w:rsidRPr="00F11B53">
        <w:rPr>
          <w:rFonts w:asciiTheme="majorHAnsi" w:hAnsiTheme="majorHAnsi" w:cs="Arial"/>
          <w:sz w:val="20"/>
          <w:szCs w:val="20"/>
        </w:rPr>
        <w:t>Kulturu,informiranje, šport i tehničku kulturu</w:t>
      </w:r>
    </w:p>
    <w:p w:rsidR="00E67B30" w:rsidRPr="00F11B53" w:rsidRDefault="00E67B30" w:rsidP="00E67B30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0"/>
          <w:szCs w:val="20"/>
        </w:rPr>
      </w:pPr>
      <w:r w:rsidRPr="00F11B53">
        <w:rPr>
          <w:rFonts w:asciiTheme="majorHAnsi" w:hAnsiTheme="majorHAnsi" w:cs="Arial"/>
          <w:sz w:val="20"/>
          <w:szCs w:val="20"/>
        </w:rPr>
        <w:t>Pismohrana,ovdje</w:t>
      </w:r>
    </w:p>
    <w:sectPr w:rsidR="00E67B30" w:rsidRPr="00F11B53" w:rsidSect="000F77F0"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303"/>
    <w:multiLevelType w:val="hybridMultilevel"/>
    <w:tmpl w:val="295AE3AA"/>
    <w:lvl w:ilvl="0" w:tplc="1A6032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99451F7"/>
    <w:multiLevelType w:val="hybridMultilevel"/>
    <w:tmpl w:val="8FB6AC0C"/>
    <w:lvl w:ilvl="0" w:tplc="F656CF76"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B615775"/>
    <w:multiLevelType w:val="hybridMultilevel"/>
    <w:tmpl w:val="33D84EEA"/>
    <w:lvl w:ilvl="0" w:tplc="0C84A5E8"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C6B537D"/>
    <w:multiLevelType w:val="hybridMultilevel"/>
    <w:tmpl w:val="9B2A28B6"/>
    <w:lvl w:ilvl="0" w:tplc="5F0E2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C7268"/>
    <w:multiLevelType w:val="hybridMultilevel"/>
    <w:tmpl w:val="8A7AE274"/>
    <w:lvl w:ilvl="0" w:tplc="819CC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7541C7"/>
    <w:multiLevelType w:val="hybridMultilevel"/>
    <w:tmpl w:val="7E20FCB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A05C30"/>
    <w:multiLevelType w:val="hybridMultilevel"/>
    <w:tmpl w:val="112C1F9A"/>
    <w:lvl w:ilvl="0" w:tplc="B5FC2516"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CCE61AA"/>
    <w:multiLevelType w:val="hybridMultilevel"/>
    <w:tmpl w:val="F6BC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43C0D"/>
    <w:multiLevelType w:val="hybridMultilevel"/>
    <w:tmpl w:val="ACEC7924"/>
    <w:lvl w:ilvl="0" w:tplc="6CD0F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68" w:hanging="360"/>
      </w:pPr>
    </w:lvl>
    <w:lvl w:ilvl="2" w:tplc="041A001B" w:tentative="1">
      <w:start w:val="1"/>
      <w:numFmt w:val="lowerRoman"/>
      <w:lvlText w:val="%3."/>
      <w:lvlJc w:val="right"/>
      <w:pPr>
        <w:ind w:left="2788" w:hanging="180"/>
      </w:pPr>
    </w:lvl>
    <w:lvl w:ilvl="3" w:tplc="041A000F" w:tentative="1">
      <w:start w:val="1"/>
      <w:numFmt w:val="decimal"/>
      <w:lvlText w:val="%4."/>
      <w:lvlJc w:val="left"/>
      <w:pPr>
        <w:ind w:left="3508" w:hanging="360"/>
      </w:pPr>
    </w:lvl>
    <w:lvl w:ilvl="4" w:tplc="041A0019" w:tentative="1">
      <w:start w:val="1"/>
      <w:numFmt w:val="lowerLetter"/>
      <w:lvlText w:val="%5."/>
      <w:lvlJc w:val="left"/>
      <w:pPr>
        <w:ind w:left="4228" w:hanging="360"/>
      </w:pPr>
    </w:lvl>
    <w:lvl w:ilvl="5" w:tplc="041A001B" w:tentative="1">
      <w:start w:val="1"/>
      <w:numFmt w:val="lowerRoman"/>
      <w:lvlText w:val="%6."/>
      <w:lvlJc w:val="right"/>
      <w:pPr>
        <w:ind w:left="4948" w:hanging="180"/>
      </w:pPr>
    </w:lvl>
    <w:lvl w:ilvl="6" w:tplc="041A000F" w:tentative="1">
      <w:start w:val="1"/>
      <w:numFmt w:val="decimal"/>
      <w:lvlText w:val="%7."/>
      <w:lvlJc w:val="left"/>
      <w:pPr>
        <w:ind w:left="5668" w:hanging="360"/>
      </w:pPr>
    </w:lvl>
    <w:lvl w:ilvl="7" w:tplc="041A0019" w:tentative="1">
      <w:start w:val="1"/>
      <w:numFmt w:val="lowerLetter"/>
      <w:lvlText w:val="%8."/>
      <w:lvlJc w:val="left"/>
      <w:pPr>
        <w:ind w:left="6388" w:hanging="360"/>
      </w:pPr>
    </w:lvl>
    <w:lvl w:ilvl="8" w:tplc="041A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>
    <w:nsid w:val="435C5154"/>
    <w:multiLevelType w:val="hybridMultilevel"/>
    <w:tmpl w:val="2C2045C0"/>
    <w:lvl w:ilvl="0" w:tplc="B3E6F324"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E1D6B11"/>
    <w:multiLevelType w:val="hybridMultilevel"/>
    <w:tmpl w:val="0ABAD60E"/>
    <w:lvl w:ilvl="0" w:tplc="0EF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CD5D1D"/>
    <w:multiLevelType w:val="hybridMultilevel"/>
    <w:tmpl w:val="85BCF1AA"/>
    <w:lvl w:ilvl="0" w:tplc="40BA7052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44A55D2"/>
    <w:multiLevelType w:val="hybridMultilevel"/>
    <w:tmpl w:val="B91C2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61B5"/>
    <w:multiLevelType w:val="hybridMultilevel"/>
    <w:tmpl w:val="EC620BA6"/>
    <w:lvl w:ilvl="0" w:tplc="BBBCAE5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C265736"/>
    <w:multiLevelType w:val="hybridMultilevel"/>
    <w:tmpl w:val="B546F252"/>
    <w:lvl w:ilvl="0" w:tplc="A9FA5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8227F6"/>
    <w:multiLevelType w:val="hybridMultilevel"/>
    <w:tmpl w:val="0944E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F7E99"/>
    <w:multiLevelType w:val="hybridMultilevel"/>
    <w:tmpl w:val="631A71C8"/>
    <w:lvl w:ilvl="0" w:tplc="558659FA">
      <w:start w:val="1"/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F704A0A"/>
    <w:multiLevelType w:val="hybridMultilevel"/>
    <w:tmpl w:val="CA7EEB88"/>
    <w:lvl w:ilvl="0" w:tplc="8744A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2"/>
  </w:num>
  <w:num w:numId="7">
    <w:abstractNumId w:val="17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465815"/>
    <w:rsid w:val="00003142"/>
    <w:rsid w:val="00005148"/>
    <w:rsid w:val="000145FA"/>
    <w:rsid w:val="00022592"/>
    <w:rsid w:val="00027C6D"/>
    <w:rsid w:val="000519F4"/>
    <w:rsid w:val="00057E20"/>
    <w:rsid w:val="000620C6"/>
    <w:rsid w:val="000642FF"/>
    <w:rsid w:val="000702C5"/>
    <w:rsid w:val="00081B88"/>
    <w:rsid w:val="000B25DB"/>
    <w:rsid w:val="000C034E"/>
    <w:rsid w:val="000D0272"/>
    <w:rsid w:val="000E05F7"/>
    <w:rsid w:val="000E4820"/>
    <w:rsid w:val="000F44DD"/>
    <w:rsid w:val="000F77F0"/>
    <w:rsid w:val="001047DE"/>
    <w:rsid w:val="001153C7"/>
    <w:rsid w:val="00120861"/>
    <w:rsid w:val="00136485"/>
    <w:rsid w:val="00147317"/>
    <w:rsid w:val="00162AED"/>
    <w:rsid w:val="00194766"/>
    <w:rsid w:val="00195ED1"/>
    <w:rsid w:val="0019654C"/>
    <w:rsid w:val="001A18D4"/>
    <w:rsid w:val="001A2625"/>
    <w:rsid w:val="001A4D0A"/>
    <w:rsid w:val="001C249C"/>
    <w:rsid w:val="001E13B0"/>
    <w:rsid w:val="001E6F8C"/>
    <w:rsid w:val="00204AB4"/>
    <w:rsid w:val="00241C18"/>
    <w:rsid w:val="00245DF4"/>
    <w:rsid w:val="00246377"/>
    <w:rsid w:val="00260C3A"/>
    <w:rsid w:val="00262D63"/>
    <w:rsid w:val="00262FD3"/>
    <w:rsid w:val="00267471"/>
    <w:rsid w:val="0027289B"/>
    <w:rsid w:val="002C793F"/>
    <w:rsid w:val="002F3A97"/>
    <w:rsid w:val="00310B8A"/>
    <w:rsid w:val="003135D7"/>
    <w:rsid w:val="00323195"/>
    <w:rsid w:val="003350DF"/>
    <w:rsid w:val="00344F41"/>
    <w:rsid w:val="00357DA0"/>
    <w:rsid w:val="00360694"/>
    <w:rsid w:val="0038351D"/>
    <w:rsid w:val="00393355"/>
    <w:rsid w:val="003B3711"/>
    <w:rsid w:val="003D6E0F"/>
    <w:rsid w:val="003F204C"/>
    <w:rsid w:val="003F6080"/>
    <w:rsid w:val="003F74AC"/>
    <w:rsid w:val="003F785B"/>
    <w:rsid w:val="0040136A"/>
    <w:rsid w:val="004031FF"/>
    <w:rsid w:val="00411CB3"/>
    <w:rsid w:val="00414DA1"/>
    <w:rsid w:val="00441FAB"/>
    <w:rsid w:val="0045033C"/>
    <w:rsid w:val="0045170F"/>
    <w:rsid w:val="00453869"/>
    <w:rsid w:val="0045472F"/>
    <w:rsid w:val="00465815"/>
    <w:rsid w:val="0046690E"/>
    <w:rsid w:val="00467BF0"/>
    <w:rsid w:val="00467C05"/>
    <w:rsid w:val="004924AE"/>
    <w:rsid w:val="004A21A3"/>
    <w:rsid w:val="004A70EA"/>
    <w:rsid w:val="004E3AB8"/>
    <w:rsid w:val="004E6D10"/>
    <w:rsid w:val="005106E3"/>
    <w:rsid w:val="00515E91"/>
    <w:rsid w:val="00523357"/>
    <w:rsid w:val="00534E52"/>
    <w:rsid w:val="0057148C"/>
    <w:rsid w:val="00586EFE"/>
    <w:rsid w:val="00595A17"/>
    <w:rsid w:val="005963D2"/>
    <w:rsid w:val="005A0A91"/>
    <w:rsid w:val="005A1E62"/>
    <w:rsid w:val="005B08EA"/>
    <w:rsid w:val="005B36FA"/>
    <w:rsid w:val="005B3C29"/>
    <w:rsid w:val="005B4882"/>
    <w:rsid w:val="00600A15"/>
    <w:rsid w:val="006141AF"/>
    <w:rsid w:val="0062064F"/>
    <w:rsid w:val="00630B77"/>
    <w:rsid w:val="006811FA"/>
    <w:rsid w:val="00687A94"/>
    <w:rsid w:val="00690E66"/>
    <w:rsid w:val="006B0811"/>
    <w:rsid w:val="006C4FB0"/>
    <w:rsid w:val="006D1EDA"/>
    <w:rsid w:val="006D3C89"/>
    <w:rsid w:val="006E0313"/>
    <w:rsid w:val="006F7024"/>
    <w:rsid w:val="00701FF7"/>
    <w:rsid w:val="0070479F"/>
    <w:rsid w:val="0070663D"/>
    <w:rsid w:val="00706AE7"/>
    <w:rsid w:val="0071070A"/>
    <w:rsid w:val="00713830"/>
    <w:rsid w:val="00741B2C"/>
    <w:rsid w:val="0074314E"/>
    <w:rsid w:val="007522D6"/>
    <w:rsid w:val="00773387"/>
    <w:rsid w:val="00775CD5"/>
    <w:rsid w:val="00776ACD"/>
    <w:rsid w:val="007921FA"/>
    <w:rsid w:val="007B2390"/>
    <w:rsid w:val="007C1AAD"/>
    <w:rsid w:val="007C71E1"/>
    <w:rsid w:val="007C79E6"/>
    <w:rsid w:val="007D7E37"/>
    <w:rsid w:val="007E385C"/>
    <w:rsid w:val="007E698C"/>
    <w:rsid w:val="007F260E"/>
    <w:rsid w:val="007F510A"/>
    <w:rsid w:val="007F6DF6"/>
    <w:rsid w:val="007F7785"/>
    <w:rsid w:val="008058D4"/>
    <w:rsid w:val="0080747E"/>
    <w:rsid w:val="00813C43"/>
    <w:rsid w:val="008200BD"/>
    <w:rsid w:val="00835C40"/>
    <w:rsid w:val="00855EC8"/>
    <w:rsid w:val="00866407"/>
    <w:rsid w:val="00867CF1"/>
    <w:rsid w:val="008A5CBD"/>
    <w:rsid w:val="008B2C94"/>
    <w:rsid w:val="008B6EAC"/>
    <w:rsid w:val="008B7D25"/>
    <w:rsid w:val="008C73B6"/>
    <w:rsid w:val="008D5760"/>
    <w:rsid w:val="008E6E3D"/>
    <w:rsid w:val="008F38CC"/>
    <w:rsid w:val="00914FF3"/>
    <w:rsid w:val="009245D9"/>
    <w:rsid w:val="009350D9"/>
    <w:rsid w:val="00936BF8"/>
    <w:rsid w:val="00943749"/>
    <w:rsid w:val="00947C1D"/>
    <w:rsid w:val="0095126A"/>
    <w:rsid w:val="00960DD5"/>
    <w:rsid w:val="0096582F"/>
    <w:rsid w:val="00981096"/>
    <w:rsid w:val="00982C33"/>
    <w:rsid w:val="0098647B"/>
    <w:rsid w:val="009A2816"/>
    <w:rsid w:val="009B5193"/>
    <w:rsid w:val="009B6ED1"/>
    <w:rsid w:val="009D6FEE"/>
    <w:rsid w:val="009E0DFF"/>
    <w:rsid w:val="009E126E"/>
    <w:rsid w:val="009E34AE"/>
    <w:rsid w:val="009F4C34"/>
    <w:rsid w:val="00A008AC"/>
    <w:rsid w:val="00A01172"/>
    <w:rsid w:val="00A07C09"/>
    <w:rsid w:val="00A24B5F"/>
    <w:rsid w:val="00A411DA"/>
    <w:rsid w:val="00A5043E"/>
    <w:rsid w:val="00A52EAC"/>
    <w:rsid w:val="00A71092"/>
    <w:rsid w:val="00A86BB3"/>
    <w:rsid w:val="00A95E14"/>
    <w:rsid w:val="00A9675F"/>
    <w:rsid w:val="00A970D4"/>
    <w:rsid w:val="00AA2908"/>
    <w:rsid w:val="00AB194F"/>
    <w:rsid w:val="00AB3EE6"/>
    <w:rsid w:val="00AC6E8F"/>
    <w:rsid w:val="00AD2DD0"/>
    <w:rsid w:val="00AD71B7"/>
    <w:rsid w:val="00AE3A09"/>
    <w:rsid w:val="00AF0799"/>
    <w:rsid w:val="00B04F36"/>
    <w:rsid w:val="00B06877"/>
    <w:rsid w:val="00B13232"/>
    <w:rsid w:val="00B16203"/>
    <w:rsid w:val="00B26A26"/>
    <w:rsid w:val="00B4120C"/>
    <w:rsid w:val="00B41CDC"/>
    <w:rsid w:val="00B45057"/>
    <w:rsid w:val="00B476B2"/>
    <w:rsid w:val="00B62D2E"/>
    <w:rsid w:val="00B64F77"/>
    <w:rsid w:val="00B74066"/>
    <w:rsid w:val="00B74880"/>
    <w:rsid w:val="00B77DDB"/>
    <w:rsid w:val="00B87DF9"/>
    <w:rsid w:val="00B97A53"/>
    <w:rsid w:val="00BB2E72"/>
    <w:rsid w:val="00BB649B"/>
    <w:rsid w:val="00BC484B"/>
    <w:rsid w:val="00BD3165"/>
    <w:rsid w:val="00BE06F7"/>
    <w:rsid w:val="00BE3B88"/>
    <w:rsid w:val="00BE3D35"/>
    <w:rsid w:val="00BE47BA"/>
    <w:rsid w:val="00BF29FB"/>
    <w:rsid w:val="00BF3B3A"/>
    <w:rsid w:val="00BF7332"/>
    <w:rsid w:val="00C02021"/>
    <w:rsid w:val="00C067D5"/>
    <w:rsid w:val="00C101C2"/>
    <w:rsid w:val="00C33A66"/>
    <w:rsid w:val="00C34833"/>
    <w:rsid w:val="00C44E35"/>
    <w:rsid w:val="00C62F68"/>
    <w:rsid w:val="00C7279A"/>
    <w:rsid w:val="00C75EC5"/>
    <w:rsid w:val="00C7600E"/>
    <w:rsid w:val="00C83325"/>
    <w:rsid w:val="00C8383D"/>
    <w:rsid w:val="00C9217A"/>
    <w:rsid w:val="00C9769C"/>
    <w:rsid w:val="00CA2D4E"/>
    <w:rsid w:val="00CA6583"/>
    <w:rsid w:val="00CB2223"/>
    <w:rsid w:val="00CD169F"/>
    <w:rsid w:val="00CD2C0E"/>
    <w:rsid w:val="00CD33BA"/>
    <w:rsid w:val="00CD5601"/>
    <w:rsid w:val="00D029B6"/>
    <w:rsid w:val="00D04528"/>
    <w:rsid w:val="00D048DA"/>
    <w:rsid w:val="00D20027"/>
    <w:rsid w:val="00D22183"/>
    <w:rsid w:val="00D31B31"/>
    <w:rsid w:val="00D32F33"/>
    <w:rsid w:val="00D344B0"/>
    <w:rsid w:val="00D40588"/>
    <w:rsid w:val="00D5001E"/>
    <w:rsid w:val="00D51B8E"/>
    <w:rsid w:val="00D55135"/>
    <w:rsid w:val="00D63621"/>
    <w:rsid w:val="00D8765F"/>
    <w:rsid w:val="00D96638"/>
    <w:rsid w:val="00DA6628"/>
    <w:rsid w:val="00DD46A8"/>
    <w:rsid w:val="00DD700D"/>
    <w:rsid w:val="00DE417A"/>
    <w:rsid w:val="00DE6948"/>
    <w:rsid w:val="00DF3CFA"/>
    <w:rsid w:val="00E046B2"/>
    <w:rsid w:val="00E107FC"/>
    <w:rsid w:val="00E14A25"/>
    <w:rsid w:val="00E14ADB"/>
    <w:rsid w:val="00E269EC"/>
    <w:rsid w:val="00E56B41"/>
    <w:rsid w:val="00E6547C"/>
    <w:rsid w:val="00E67B30"/>
    <w:rsid w:val="00EC0C05"/>
    <w:rsid w:val="00EC4916"/>
    <w:rsid w:val="00ED1E85"/>
    <w:rsid w:val="00ED57A1"/>
    <w:rsid w:val="00F04E29"/>
    <w:rsid w:val="00F05DC7"/>
    <w:rsid w:val="00F10115"/>
    <w:rsid w:val="00F11B53"/>
    <w:rsid w:val="00F615A7"/>
    <w:rsid w:val="00F6414A"/>
    <w:rsid w:val="00F746DA"/>
    <w:rsid w:val="00F81EC3"/>
    <w:rsid w:val="00F871B1"/>
    <w:rsid w:val="00FA3514"/>
    <w:rsid w:val="00FB0377"/>
    <w:rsid w:val="00FB3DB1"/>
    <w:rsid w:val="00FC6913"/>
    <w:rsid w:val="00FD7EE9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F0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7F0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0F77F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77F0"/>
    <w:pPr>
      <w:jc w:val="center"/>
    </w:pPr>
    <w:rPr>
      <w:b/>
      <w:bCs/>
    </w:rPr>
  </w:style>
  <w:style w:type="paragraph" w:styleId="Subtitle">
    <w:name w:val="Subtitle"/>
    <w:basedOn w:val="Normal"/>
    <w:qFormat/>
    <w:rsid w:val="000F77F0"/>
    <w:pPr>
      <w:jc w:val="center"/>
    </w:pPr>
    <w:rPr>
      <w:b/>
      <w:bCs/>
    </w:rPr>
  </w:style>
  <w:style w:type="table" w:styleId="TableGrid">
    <w:name w:val="Table Grid"/>
    <w:basedOn w:val="TableNormal"/>
    <w:rsid w:val="00C3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0EA"/>
    <w:rPr>
      <w:b/>
      <w:bCs/>
    </w:rPr>
  </w:style>
  <w:style w:type="paragraph" w:styleId="BalloonText">
    <w:name w:val="Balloon Text"/>
    <w:basedOn w:val="Normal"/>
    <w:semiHidden/>
    <w:rsid w:val="005A1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83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ark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37A1-6B10-4846-AD9A-2A88151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Markan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prosvjetna</Company>
  <LinksUpToDate>false</LinksUpToDate>
  <CharactersWithSpaces>1313</CharactersWithSpaces>
  <SharedDoc>false</SharedDoc>
  <HLinks>
    <vt:vector size="12" baseType="variant">
      <vt:variant>
        <vt:i4>1048673</vt:i4>
      </vt:variant>
      <vt:variant>
        <vt:i4>3</vt:i4>
      </vt:variant>
      <vt:variant>
        <vt:i4>0</vt:i4>
      </vt:variant>
      <vt:variant>
        <vt:i4>5</vt:i4>
      </vt:variant>
      <vt:variant>
        <vt:lpwstr>mailto:predrag.novkovic-mihalic1@skole.hr</vt:lpwstr>
      </vt:variant>
      <vt:variant>
        <vt:lpwstr/>
      </vt:variant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mailto:predrag.novkovic-mihalic@skole.hr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OS PLASKI</dc:creator>
  <cp:keywords/>
  <dc:description/>
  <cp:lastModifiedBy>Tajnica</cp:lastModifiedBy>
  <cp:revision>2</cp:revision>
  <cp:lastPrinted>2015-01-30T11:22:00Z</cp:lastPrinted>
  <dcterms:created xsi:type="dcterms:W3CDTF">2015-02-05T10:49:00Z</dcterms:created>
  <dcterms:modified xsi:type="dcterms:W3CDTF">2015-02-05T10:49:00Z</dcterms:modified>
</cp:coreProperties>
</file>